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20" w:rsidRDefault="00E31B51" w:rsidP="001F502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353C2" wp14:editId="66D1340F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5057775" cy="1219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29" w:rsidRPr="00547629" w:rsidRDefault="00547629" w:rsidP="005476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6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New Horizons</w:t>
                            </w:r>
                          </w:p>
                          <w:p w:rsidR="00547629" w:rsidRPr="00547629" w:rsidRDefault="00547629" w:rsidP="005476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76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REFERRAL FORM</w:t>
                            </w:r>
                          </w:p>
                          <w:p w:rsidR="00547629" w:rsidRDefault="00547629" w:rsidP="005476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Oxford House, Sixth Avenue</w:t>
                            </w:r>
                          </w:p>
                          <w:p w:rsidR="00547629" w:rsidRDefault="00547629" w:rsidP="005476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Robin Hood Airport</w:t>
                            </w:r>
                            <w:r w:rsidR="004837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Doncaster, DN9 3GG</w:t>
                            </w:r>
                          </w:p>
                          <w:p w:rsidR="00547629" w:rsidRDefault="00547629" w:rsidP="005476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01302 802005</w:t>
                            </w:r>
                          </w:p>
                          <w:p w:rsidR="00547629" w:rsidRDefault="00547629" w:rsidP="005476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Nparkin@meetingnewhorizons.co.uk</w:t>
                            </w:r>
                          </w:p>
                          <w:p w:rsidR="007268EC" w:rsidRPr="007268EC" w:rsidRDefault="00726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05pt;margin-top:9.55pt;width:398.25pt;height:9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">
                <v:textbox>
                  <w:txbxContent>
                    <w:p w:rsidR="00547629" w:rsidRPr="00547629" w:rsidRDefault="00547629" w:rsidP="005476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6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New Horizons</w:t>
                      </w:r>
                    </w:p>
                    <w:p w:rsidR="00547629" w:rsidRPr="00547629" w:rsidRDefault="00547629" w:rsidP="005476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76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REFERRAL FORM</w:t>
                      </w:r>
                    </w:p>
                    <w:p w:rsidR="00547629" w:rsidRDefault="00547629" w:rsidP="005476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Oxford House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Sixth Avenue</w:t>
                      </w:r>
                    </w:p>
                    <w:p w:rsidR="00547629" w:rsidRDefault="00547629" w:rsidP="005476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Robin Hood Airport</w:t>
                      </w:r>
                      <w:r w:rsidR="004837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Doncaster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DN9 3GG</w:t>
                      </w:r>
                    </w:p>
                    <w:p w:rsidR="00547629" w:rsidRDefault="00547629" w:rsidP="005476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01302 802005</w:t>
                      </w:r>
                    </w:p>
                    <w:p w:rsidR="00547629" w:rsidRDefault="00547629" w:rsidP="005476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Nparkin@meetingnewhorizons.co.uk</w:t>
                      </w:r>
                    </w:p>
                    <w:p w:rsidR="007268EC" w:rsidRPr="007268EC" w:rsidRDefault="007268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C70396" wp14:editId="27E146B1">
            <wp:extent cx="1683352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5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378"/>
        <w:gridCol w:w="1612"/>
        <w:gridCol w:w="373"/>
        <w:gridCol w:w="850"/>
        <w:gridCol w:w="3612"/>
      </w:tblGrid>
      <w:tr w:rsidR="0019246C" w:rsidRPr="00193771" w:rsidTr="0075609C">
        <w:tc>
          <w:tcPr>
            <w:tcW w:w="9532" w:type="dxa"/>
            <w:gridSpan w:val="6"/>
            <w:tcBorders>
              <w:bottom w:val="nil"/>
            </w:tcBorders>
            <w:shd w:val="clear" w:color="auto" w:fill="auto"/>
          </w:tcPr>
          <w:p w:rsidR="0019246C" w:rsidRPr="00193771" w:rsidRDefault="0019246C" w:rsidP="00713346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9246C" w:rsidRPr="00193771" w:rsidTr="0075609C">
        <w:tc>
          <w:tcPr>
            <w:tcW w:w="9532" w:type="dxa"/>
            <w:gridSpan w:val="6"/>
            <w:tcBorders>
              <w:top w:val="nil"/>
            </w:tcBorders>
            <w:shd w:val="clear" w:color="auto" w:fill="auto"/>
          </w:tcPr>
          <w:p w:rsidR="0019246C" w:rsidRDefault="0019246C" w:rsidP="007268EC">
            <w:pPr>
              <w:jc w:val="both"/>
              <w:rPr>
                <w:rFonts w:ascii="Arial" w:hAnsi="Arial" w:cs="Arial"/>
                <w:b/>
              </w:rPr>
            </w:pPr>
            <w:r w:rsidRPr="00193771">
              <w:rPr>
                <w:rFonts w:ascii="Arial" w:hAnsi="Arial" w:cs="Arial"/>
                <w:b/>
              </w:rPr>
              <w:t xml:space="preserve">PATIENT/SERVICE </w:t>
            </w:r>
            <w:r w:rsidR="00547629">
              <w:rPr>
                <w:rFonts w:ascii="Arial" w:hAnsi="Arial" w:cs="Arial"/>
                <w:b/>
              </w:rPr>
              <w:t>USER DETAILS</w:t>
            </w:r>
            <w:r w:rsidR="00483795">
              <w:rPr>
                <w:rFonts w:ascii="Arial" w:hAnsi="Arial" w:cs="Arial"/>
                <w:b/>
              </w:rPr>
              <w:t xml:space="preserve">                     DATE OF REFERRAL</w:t>
            </w:r>
          </w:p>
          <w:p w:rsidR="00713346" w:rsidRPr="00193771" w:rsidRDefault="00713346" w:rsidP="00726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9246C" w:rsidRPr="00193771" w:rsidTr="00E22DA8">
        <w:tc>
          <w:tcPr>
            <w:tcW w:w="1707" w:type="dxa"/>
            <w:shd w:val="clear" w:color="auto" w:fill="auto"/>
          </w:tcPr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9246C" w:rsidRPr="00193771" w:rsidTr="00E22DA8">
        <w:trPr>
          <w:trHeight w:val="1280"/>
        </w:trPr>
        <w:tc>
          <w:tcPr>
            <w:tcW w:w="5070" w:type="dxa"/>
            <w:gridSpan w:val="4"/>
            <w:shd w:val="clear" w:color="auto" w:fill="auto"/>
          </w:tcPr>
          <w:p w:rsidR="0019246C" w:rsidRDefault="00547629" w:rsidP="001937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7268EC">
              <w:rPr>
                <w:rFonts w:ascii="Arial" w:hAnsi="Arial" w:cs="Arial"/>
                <w:b/>
              </w:rPr>
              <w:t xml:space="preserve"> </w:t>
            </w:r>
            <w:r w:rsidR="007268EC" w:rsidRPr="007268EC">
              <w:rPr>
                <w:rFonts w:ascii="Arial" w:hAnsi="Arial" w:cs="Arial"/>
              </w:rPr>
              <w:t>(or add label)</w:t>
            </w:r>
          </w:p>
          <w:p w:rsidR="007268EC" w:rsidRDefault="007268EC" w:rsidP="00193771">
            <w:pPr>
              <w:jc w:val="left"/>
              <w:rPr>
                <w:rFonts w:ascii="Arial" w:hAnsi="Arial" w:cs="Arial"/>
              </w:rPr>
            </w:pPr>
          </w:p>
          <w:p w:rsidR="007268EC" w:rsidRDefault="007268EC" w:rsidP="00193771">
            <w:pPr>
              <w:jc w:val="left"/>
              <w:rPr>
                <w:rFonts w:ascii="Arial" w:hAnsi="Arial" w:cs="Arial"/>
              </w:rPr>
            </w:pPr>
          </w:p>
          <w:p w:rsidR="007268EC" w:rsidRDefault="007268EC" w:rsidP="00193771">
            <w:pPr>
              <w:jc w:val="left"/>
              <w:rPr>
                <w:rFonts w:ascii="Arial" w:hAnsi="Arial" w:cs="Arial"/>
              </w:rPr>
            </w:pPr>
          </w:p>
          <w:p w:rsidR="007268EC" w:rsidRPr="007268EC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7268EC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(Home)</w:t>
            </w:r>
          </w:p>
          <w:p w:rsidR="007268EC" w:rsidRDefault="007268E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7268EC" w:rsidRDefault="007268E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(Mobile</w:t>
            </w:r>
            <w:r w:rsidR="0019246C" w:rsidRPr="00193771">
              <w:rPr>
                <w:rFonts w:ascii="Arial" w:hAnsi="Arial" w:cs="Arial"/>
                <w:b/>
              </w:rPr>
              <w:t>: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9246C" w:rsidRPr="00193771" w:rsidTr="00B34693">
        <w:tc>
          <w:tcPr>
            <w:tcW w:w="3085" w:type="dxa"/>
            <w:gridSpan w:val="2"/>
            <w:shd w:val="clear" w:color="auto" w:fill="auto"/>
          </w:tcPr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  <w:r w:rsidRPr="00193771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9246C" w:rsidRPr="00193771" w:rsidRDefault="00B34693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12" w:type="dxa"/>
            <w:shd w:val="clear" w:color="auto" w:fill="auto"/>
          </w:tcPr>
          <w:p w:rsidR="0019246C" w:rsidRPr="00193771" w:rsidRDefault="007268EC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</w:tr>
      <w:tr w:rsidR="00B34693" w:rsidRPr="00193771" w:rsidTr="0075609C">
        <w:tc>
          <w:tcPr>
            <w:tcW w:w="4697" w:type="dxa"/>
            <w:gridSpan w:val="3"/>
            <w:shd w:val="clear" w:color="auto" w:fill="auto"/>
          </w:tcPr>
          <w:p w:rsidR="00B34693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NINO</w:t>
            </w:r>
          </w:p>
          <w:p w:rsidR="00B34693" w:rsidRPr="00193771" w:rsidRDefault="00B34693" w:rsidP="0019377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835" w:type="dxa"/>
            <w:gridSpan w:val="3"/>
            <w:shd w:val="clear" w:color="auto" w:fill="auto"/>
          </w:tcPr>
          <w:p w:rsidR="00B34693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No</w:t>
            </w:r>
          </w:p>
        </w:tc>
      </w:tr>
      <w:tr w:rsidR="0019246C" w:rsidRPr="00193771" w:rsidTr="0075609C">
        <w:tc>
          <w:tcPr>
            <w:tcW w:w="4697" w:type="dxa"/>
            <w:gridSpan w:val="3"/>
            <w:shd w:val="clear" w:color="auto" w:fill="auto"/>
          </w:tcPr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 &amp; Surgery address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8E01AC" w:rsidRPr="00193771" w:rsidRDefault="008E01A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4835" w:type="dxa"/>
            <w:gridSpan w:val="3"/>
            <w:shd w:val="clear" w:color="auto" w:fill="auto"/>
          </w:tcPr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  <w:r w:rsidRPr="00193771">
              <w:rPr>
                <w:rFonts w:ascii="Arial" w:hAnsi="Arial" w:cs="Arial"/>
                <w:b/>
              </w:rPr>
              <w:t>Con</w:t>
            </w:r>
            <w:r w:rsidR="00547629">
              <w:rPr>
                <w:rFonts w:ascii="Arial" w:hAnsi="Arial" w:cs="Arial"/>
                <w:b/>
              </w:rPr>
              <w:t>sultant Name &amp; hospital address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547629" w:rsidRDefault="00547629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</w:tc>
      </w:tr>
      <w:tr w:rsidR="0019246C" w:rsidRPr="00193771" w:rsidTr="0075609C">
        <w:tc>
          <w:tcPr>
            <w:tcW w:w="9532" w:type="dxa"/>
            <w:gridSpan w:val="6"/>
            <w:shd w:val="clear" w:color="auto" w:fill="auto"/>
          </w:tcPr>
          <w:p w:rsidR="0019246C" w:rsidRPr="00193771" w:rsidRDefault="00EC70F2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Health condition, </w:t>
            </w:r>
            <w:proofErr w:type="spellStart"/>
            <w:r>
              <w:rPr>
                <w:rFonts w:ascii="Arial" w:hAnsi="Arial" w:cs="Arial"/>
                <w:b/>
              </w:rPr>
              <w:t>e</w:t>
            </w:r>
            <w:r w:rsidR="0019246C" w:rsidRPr="00193771">
              <w:rPr>
                <w:rFonts w:ascii="Arial" w:hAnsi="Arial" w:cs="Arial"/>
                <w:b/>
              </w:rPr>
              <w:t>g</w:t>
            </w:r>
            <w:proofErr w:type="spellEnd"/>
            <w:r w:rsidR="0019246C" w:rsidRPr="00193771">
              <w:rPr>
                <w:rFonts w:ascii="Arial" w:hAnsi="Arial" w:cs="Arial"/>
                <w:b/>
              </w:rPr>
              <w:t xml:space="preserve"> Cancer </w:t>
            </w:r>
            <w:r w:rsidR="00547629">
              <w:rPr>
                <w:rFonts w:ascii="Arial" w:hAnsi="Arial" w:cs="Arial"/>
                <w:b/>
              </w:rPr>
              <w:t>type; other long term condition</w:t>
            </w: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193771" w:rsidRDefault="0019246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B34693" w:rsidRDefault="0019246C" w:rsidP="00193771">
            <w:pPr>
              <w:jc w:val="left"/>
              <w:rPr>
                <w:rFonts w:ascii="Arial" w:hAnsi="Arial" w:cs="Arial"/>
                <w:b/>
              </w:rPr>
            </w:pPr>
            <w:r w:rsidRPr="00193771">
              <w:rPr>
                <w:rFonts w:ascii="Arial" w:hAnsi="Arial" w:cs="Arial"/>
                <w:b/>
              </w:rPr>
              <w:t xml:space="preserve">Is DS1500 applicable? YES / NO       </w:t>
            </w:r>
            <w:r w:rsidR="00B34693" w:rsidRPr="00193771">
              <w:rPr>
                <w:rFonts w:ascii="Arial" w:hAnsi="Arial" w:cs="Arial"/>
                <w:b/>
                <w:i/>
              </w:rPr>
              <w:t>(Please attach DS1500 or forward ASAP)</w:t>
            </w:r>
            <w:r w:rsidRPr="00193771">
              <w:rPr>
                <w:rFonts w:ascii="Arial" w:hAnsi="Arial" w:cs="Arial"/>
                <w:b/>
              </w:rPr>
              <w:t xml:space="preserve">                      </w:t>
            </w:r>
          </w:p>
          <w:p w:rsidR="00B34693" w:rsidRDefault="00B34693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19246C" w:rsidRPr="00B34693" w:rsidRDefault="0019246C" w:rsidP="00193771">
            <w:pPr>
              <w:jc w:val="left"/>
              <w:rPr>
                <w:rFonts w:ascii="Arial" w:hAnsi="Arial" w:cs="Arial"/>
                <w:b/>
              </w:rPr>
            </w:pPr>
            <w:r w:rsidRPr="00193771">
              <w:rPr>
                <w:rFonts w:ascii="Arial" w:hAnsi="Arial" w:cs="Arial"/>
                <w:b/>
              </w:rPr>
              <w:t>Is patient aware of prognosis? YES / NO</w:t>
            </w:r>
          </w:p>
        </w:tc>
      </w:tr>
      <w:tr w:rsidR="0019246C" w:rsidRPr="00193771" w:rsidTr="008E01AC">
        <w:trPr>
          <w:trHeight w:val="576"/>
        </w:trPr>
        <w:tc>
          <w:tcPr>
            <w:tcW w:w="9532" w:type="dxa"/>
            <w:gridSpan w:val="6"/>
            <w:shd w:val="clear" w:color="auto" w:fill="auto"/>
          </w:tcPr>
          <w:p w:rsidR="0019246C" w:rsidRPr="008E01AC" w:rsidRDefault="00547629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 / Spouse  Name          </w:t>
            </w:r>
            <w:r w:rsidR="008E01AC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</w:rPr>
              <w:t>Age</w:t>
            </w:r>
          </w:p>
        </w:tc>
      </w:tr>
      <w:tr w:rsidR="0019246C" w:rsidRPr="00193771" w:rsidTr="0075609C">
        <w:tc>
          <w:tcPr>
            <w:tcW w:w="4697" w:type="dxa"/>
            <w:gridSpan w:val="3"/>
            <w:shd w:val="clear" w:color="auto" w:fill="auto"/>
          </w:tcPr>
          <w:p w:rsidR="0019246C" w:rsidRDefault="0006720F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8E01AC">
              <w:rPr>
                <w:rFonts w:ascii="Arial" w:hAnsi="Arial" w:cs="Arial"/>
                <w:b/>
              </w:rPr>
              <w:t>Dependent Children</w:t>
            </w:r>
          </w:p>
          <w:p w:rsidR="00EC70F2" w:rsidRDefault="00EC70F2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8E01AC" w:rsidRPr="00193771" w:rsidRDefault="008E01AC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06720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835" w:type="dxa"/>
            <w:gridSpan w:val="3"/>
            <w:shd w:val="clear" w:color="auto" w:fill="auto"/>
          </w:tcPr>
          <w:p w:rsidR="0006720F" w:rsidRDefault="0006720F" w:rsidP="0006720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Non-Dependent Children</w:t>
            </w:r>
          </w:p>
          <w:p w:rsidR="00EC70F2" w:rsidRDefault="00EC70F2" w:rsidP="0006720F">
            <w:pPr>
              <w:jc w:val="left"/>
              <w:rPr>
                <w:rFonts w:ascii="Arial" w:hAnsi="Arial" w:cs="Arial"/>
                <w:b/>
              </w:rPr>
            </w:pPr>
          </w:p>
          <w:p w:rsidR="008E01AC" w:rsidRPr="00193771" w:rsidRDefault="0006720F" w:rsidP="00EC70F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</w:t>
            </w:r>
          </w:p>
        </w:tc>
      </w:tr>
      <w:tr w:rsidR="008E01AC" w:rsidRPr="00193771" w:rsidTr="0075609C">
        <w:tc>
          <w:tcPr>
            <w:tcW w:w="4697" w:type="dxa"/>
            <w:gridSpan w:val="3"/>
            <w:shd w:val="clear" w:color="auto" w:fill="auto"/>
          </w:tcPr>
          <w:p w:rsidR="008E01AC" w:rsidRDefault="008E01AC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Status</w:t>
            </w:r>
          </w:p>
          <w:p w:rsidR="008E01AC" w:rsidRDefault="008E01A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8E01AC" w:rsidRDefault="008E01AC" w:rsidP="00193771">
            <w:pPr>
              <w:jc w:val="left"/>
              <w:rPr>
                <w:rFonts w:ascii="Arial" w:hAnsi="Arial" w:cs="Arial"/>
                <w:b/>
              </w:rPr>
            </w:pPr>
          </w:p>
          <w:p w:rsidR="008E01AC" w:rsidRDefault="008E01AC" w:rsidP="0019377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835" w:type="dxa"/>
            <w:gridSpan w:val="3"/>
            <w:shd w:val="clear" w:color="auto" w:fill="auto"/>
          </w:tcPr>
          <w:p w:rsidR="008E01AC" w:rsidRDefault="008E01AC" w:rsidP="0019377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Status</w:t>
            </w:r>
          </w:p>
        </w:tc>
      </w:tr>
    </w:tbl>
    <w:p w:rsidR="0019246C" w:rsidRDefault="001377DD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E6A0C5F" wp14:editId="056965C4">
            <wp:simplePos x="0" y="0"/>
            <wp:positionH relativeFrom="margin">
              <wp:posOffset>-104775</wp:posOffset>
            </wp:positionH>
            <wp:positionV relativeFrom="paragraph">
              <wp:posOffset>749935</wp:posOffset>
            </wp:positionV>
            <wp:extent cx="952500" cy="381000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20">
        <w:rPr>
          <w:rFonts w:ascii="Arial" w:hAnsi="Arial" w:cs="Arial"/>
          <w:b/>
          <w:sz w:val="24"/>
          <w:szCs w:val="24"/>
        </w:rPr>
        <w:t xml:space="preserve">  </w:t>
      </w:r>
      <w:r w:rsidR="00E31B51">
        <w:rPr>
          <w:noProof/>
          <w:lang w:eastAsia="en-GB"/>
        </w:rPr>
        <w:drawing>
          <wp:inline distT="0" distB="0" distL="0" distR="0" wp14:anchorId="3771CE18" wp14:editId="23FC49E9">
            <wp:extent cx="800100" cy="466725"/>
            <wp:effectExtent l="0" t="0" r="0" b="9525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020">
        <w:rPr>
          <w:rFonts w:ascii="Arial" w:hAnsi="Arial" w:cs="Arial"/>
          <w:b/>
          <w:sz w:val="24"/>
          <w:szCs w:val="24"/>
        </w:rPr>
        <w:t xml:space="preserve">     </w:t>
      </w:r>
    </w:p>
    <w:p w:rsidR="00193771" w:rsidRDefault="001F5020">
      <w:pPr>
        <w:spacing w:after="200" w:line="276" w:lineRule="auto"/>
        <w:jc w:val="left"/>
        <w:rPr>
          <w:noProof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93771" w:rsidRDefault="00193771">
      <w:pPr>
        <w:spacing w:after="200" w:line="276" w:lineRule="auto"/>
        <w:jc w:val="left"/>
        <w:rPr>
          <w:noProof/>
          <w:lang w:eastAsia="en-GB"/>
        </w:rPr>
      </w:pPr>
    </w:p>
    <w:p w:rsidR="0019246C" w:rsidRDefault="00547629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ABCF8B" wp14:editId="2B45A9E4">
            <wp:simplePos x="0" y="0"/>
            <wp:positionH relativeFrom="column">
              <wp:posOffset>-59690</wp:posOffset>
            </wp:positionH>
            <wp:positionV relativeFrom="paragraph">
              <wp:posOffset>121285</wp:posOffset>
            </wp:positionV>
            <wp:extent cx="885825" cy="295275"/>
            <wp:effectExtent l="0" t="0" r="9525" b="9525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71" w:rsidRDefault="00193771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193771" w:rsidRDefault="00193771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19246C" w:rsidRDefault="00B360DF">
      <w:pPr>
        <w:spacing w:after="200" w:line="276" w:lineRule="auto"/>
        <w:jc w:val="left"/>
        <w:rPr>
          <w:noProof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9246C" w:rsidRDefault="001F5020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31B51">
        <w:rPr>
          <w:noProof/>
          <w:lang w:eastAsia="en-GB"/>
        </w:rPr>
        <w:drawing>
          <wp:inline distT="0" distB="0" distL="0" distR="0" wp14:anchorId="2A96D9B5" wp14:editId="782AD0FD">
            <wp:extent cx="742950" cy="304800"/>
            <wp:effectExtent l="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C" w:rsidRDefault="001F5020">
      <w:pPr>
        <w:spacing w:after="200" w:line="276" w:lineRule="auto"/>
        <w:jc w:val="left"/>
        <w:rPr>
          <w:noProof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246C" w:rsidRDefault="001F5020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972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9246C" w:rsidRDefault="001F5020">
      <w:pPr>
        <w:spacing w:after="200" w:line="276" w:lineRule="auto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1F5020" w:rsidRDefault="001F5020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t xml:space="preserve">  </w:t>
      </w:r>
    </w:p>
    <w:p w:rsidR="0019246C" w:rsidRDefault="0019246C" w:rsidP="001F50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19246C" w:rsidRDefault="0019246C" w:rsidP="001F50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19246C" w:rsidRDefault="0019246C" w:rsidP="001F50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5609C" w:rsidRDefault="00470953" w:rsidP="001F50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E01AC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DD1FE" wp14:editId="30ADF71C">
                <wp:simplePos x="0" y="0"/>
                <wp:positionH relativeFrom="column">
                  <wp:posOffset>1016635</wp:posOffset>
                </wp:positionH>
                <wp:positionV relativeFrom="paragraph">
                  <wp:posOffset>121920</wp:posOffset>
                </wp:positionV>
                <wp:extent cx="6076950" cy="11811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AC" w:rsidRPr="00470953" w:rsidRDefault="00470953" w:rsidP="0047095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0953">
                              <w:rPr>
                                <w:rFonts w:ascii="Arial" w:hAnsi="Arial" w:cs="Arial"/>
                                <w:b/>
                              </w:rPr>
                              <w:t>Reason for Referral (</w:t>
                            </w:r>
                            <w:r w:rsidR="0006720F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Pr="00470953">
                              <w:rPr>
                                <w:rFonts w:ascii="Arial" w:hAnsi="Arial" w:cs="Arial"/>
                                <w:b/>
                              </w:rPr>
                              <w:t>continue on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0.05pt;margin-top:9.6pt;width:478.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hSJg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">
                <v:textbox>
                  <w:txbxContent>
                    <w:p w:rsidR="008E01AC" w:rsidRPr="00470953" w:rsidRDefault="00470953" w:rsidP="00470953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470953">
                        <w:rPr>
                          <w:rFonts w:ascii="Arial" w:hAnsi="Arial" w:cs="Arial"/>
                          <w:b/>
                        </w:rPr>
                        <w:t>Reason for Referral (</w:t>
                      </w:r>
                      <w:r w:rsidR="0006720F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Pr="00470953">
                        <w:rPr>
                          <w:rFonts w:ascii="Arial" w:hAnsi="Arial" w:cs="Arial"/>
                          <w:b/>
                        </w:rPr>
                        <w:t>continue on next page)</w:t>
                      </w:r>
                    </w:p>
                  </w:txbxContent>
                </v:textbox>
              </v:shape>
            </w:pict>
          </mc:Fallback>
        </mc:AlternateContent>
      </w:r>
    </w:p>
    <w:p w:rsidR="008E01AC" w:rsidRDefault="008E01AC" w:rsidP="001F502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8E01AC" w:rsidRDefault="008E01AC" w:rsidP="001F502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8E01AC" w:rsidRDefault="008E01AC" w:rsidP="001F502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8E01AC" w:rsidRDefault="008E01AC" w:rsidP="001F502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1F5020" w:rsidRPr="008E01AC" w:rsidRDefault="001F5020" w:rsidP="001F502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8E01AC">
        <w:rPr>
          <w:rFonts w:ascii="Arial" w:hAnsi="Arial" w:cs="Arial"/>
          <w:b/>
          <w:sz w:val="18"/>
          <w:szCs w:val="18"/>
        </w:rPr>
        <w:t>Patient/service user consent</w:t>
      </w:r>
    </w:p>
    <w:p w:rsidR="001F5020" w:rsidRPr="00291D15" w:rsidRDefault="001F5020" w:rsidP="0019246C">
      <w:pPr>
        <w:spacing w:after="200" w:line="276" w:lineRule="auto"/>
        <w:ind w:firstLine="720"/>
        <w:jc w:val="left"/>
        <w:rPr>
          <w:rFonts w:ascii="Arial" w:hAnsi="Arial" w:cs="Arial"/>
          <w:sz w:val="16"/>
          <w:szCs w:val="16"/>
        </w:rPr>
      </w:pPr>
      <w:r w:rsidRPr="00291D15">
        <w:rPr>
          <w:rFonts w:ascii="Arial" w:hAnsi="Arial" w:cs="Arial"/>
          <w:sz w:val="16"/>
          <w:szCs w:val="16"/>
        </w:rPr>
        <w:t>I/We confirm that the information above is correct and consent to this information being sent as a referral request</w:t>
      </w:r>
      <w:r w:rsidR="000511B7" w:rsidRPr="00291D15">
        <w:rPr>
          <w:rFonts w:ascii="Arial" w:hAnsi="Arial" w:cs="Arial"/>
          <w:sz w:val="16"/>
          <w:szCs w:val="16"/>
        </w:rPr>
        <w:t>.</w:t>
      </w:r>
    </w:p>
    <w:p w:rsidR="000511B7" w:rsidRPr="00291D15" w:rsidRDefault="000511B7" w:rsidP="0019246C">
      <w:pPr>
        <w:spacing w:after="200" w:line="276" w:lineRule="auto"/>
        <w:ind w:firstLine="720"/>
        <w:jc w:val="left"/>
        <w:rPr>
          <w:rFonts w:ascii="Arial" w:hAnsi="Arial" w:cs="Arial"/>
          <w:sz w:val="16"/>
          <w:szCs w:val="16"/>
        </w:rPr>
      </w:pPr>
      <w:r w:rsidRPr="00291D15">
        <w:rPr>
          <w:rFonts w:ascii="Arial" w:hAnsi="Arial" w:cs="Arial"/>
          <w:sz w:val="16"/>
          <w:szCs w:val="16"/>
        </w:rPr>
        <w:t xml:space="preserve">I/We understand that we will be contacted by telephone </w:t>
      </w:r>
      <w:r w:rsidR="0007178E" w:rsidRPr="00291D15">
        <w:rPr>
          <w:rFonts w:ascii="Arial" w:hAnsi="Arial" w:cs="Arial"/>
          <w:sz w:val="16"/>
          <w:szCs w:val="16"/>
        </w:rPr>
        <w:t xml:space="preserve">and/or letter </w:t>
      </w:r>
      <w:r w:rsidRPr="00291D15">
        <w:rPr>
          <w:rFonts w:ascii="Arial" w:hAnsi="Arial" w:cs="Arial"/>
          <w:sz w:val="16"/>
          <w:szCs w:val="16"/>
        </w:rPr>
        <w:t>about my information/support needs.</w:t>
      </w:r>
    </w:p>
    <w:p w:rsidR="000511B7" w:rsidRPr="00291D15" w:rsidRDefault="00291D15" w:rsidP="0019246C">
      <w:pPr>
        <w:spacing w:after="200" w:line="276" w:lineRule="auto"/>
        <w:ind w:firstLine="720"/>
        <w:jc w:val="left"/>
        <w:rPr>
          <w:rFonts w:ascii="Arial" w:hAnsi="Arial" w:cs="Arial"/>
          <w:sz w:val="16"/>
          <w:szCs w:val="16"/>
        </w:rPr>
      </w:pPr>
      <w:r w:rsidRPr="00291D15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78D10" wp14:editId="1F6B93A1">
                <wp:simplePos x="0" y="0"/>
                <wp:positionH relativeFrom="column">
                  <wp:posOffset>-2513965</wp:posOffset>
                </wp:positionH>
                <wp:positionV relativeFrom="paragraph">
                  <wp:posOffset>39370</wp:posOffset>
                </wp:positionV>
                <wp:extent cx="1390650" cy="819150"/>
                <wp:effectExtent l="0" t="0" r="1905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5609C" w:rsidRDefault="0075609C" w:rsidP="00220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97.95pt;margin-top:3.1pt;width:109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" fillcolor="window" strokecolor="window" strokeweight=".5pt">
                <v:path arrowok="t"/>
                <v:textbox>
                  <w:txbxContent>
                    <w:p w:rsidR="0075609C" w:rsidRDefault="0075609C" w:rsidP="00220D23"/>
                  </w:txbxContent>
                </v:textbox>
              </v:shape>
            </w:pict>
          </mc:Fallback>
        </mc:AlternateContent>
      </w:r>
      <w:r w:rsidR="000511B7" w:rsidRPr="00291D15">
        <w:rPr>
          <w:rFonts w:ascii="Arial" w:hAnsi="Arial" w:cs="Arial"/>
          <w:sz w:val="16"/>
          <w:szCs w:val="16"/>
        </w:rPr>
        <w:t>Signed…………………………………………………………………………….. Date …………………………………………</w:t>
      </w:r>
    </w:p>
    <w:p w:rsidR="00190D39" w:rsidRPr="00291D15" w:rsidRDefault="000511B7" w:rsidP="0019246C">
      <w:pPr>
        <w:spacing w:after="200" w:line="276" w:lineRule="auto"/>
        <w:ind w:firstLine="720"/>
        <w:jc w:val="left"/>
        <w:rPr>
          <w:sz w:val="16"/>
          <w:szCs w:val="16"/>
        </w:rPr>
      </w:pPr>
      <w:r w:rsidRPr="00291D15">
        <w:rPr>
          <w:rFonts w:ascii="Arial" w:hAnsi="Arial" w:cs="Arial"/>
          <w:sz w:val="16"/>
          <w:szCs w:val="16"/>
        </w:rPr>
        <w:t xml:space="preserve">If unable to obtain signed consent, how </w:t>
      </w:r>
      <w:r w:rsidR="001F5020" w:rsidRPr="00291D15">
        <w:rPr>
          <w:rFonts w:ascii="Arial" w:hAnsi="Arial" w:cs="Arial"/>
          <w:sz w:val="16"/>
          <w:szCs w:val="16"/>
        </w:rPr>
        <w:t>was consent received</w:t>
      </w:r>
      <w:r w:rsidRPr="00291D15">
        <w:rPr>
          <w:rFonts w:ascii="Arial" w:hAnsi="Arial" w:cs="Arial"/>
          <w:sz w:val="16"/>
          <w:szCs w:val="16"/>
        </w:rPr>
        <w:t>?</w:t>
      </w:r>
      <w:r w:rsidR="001F5020" w:rsidRPr="00291D15">
        <w:rPr>
          <w:rFonts w:ascii="Arial" w:hAnsi="Arial" w:cs="Arial"/>
          <w:sz w:val="16"/>
          <w:szCs w:val="16"/>
        </w:rPr>
        <w:tab/>
      </w:r>
      <w:r w:rsidRPr="00291D15">
        <w:rPr>
          <w:rFonts w:ascii="Arial" w:hAnsi="Arial" w:cs="Arial"/>
          <w:sz w:val="16"/>
          <w:szCs w:val="16"/>
        </w:rPr>
        <w:t xml:space="preserve">                   </w:t>
      </w:r>
      <w:r w:rsidR="001F5020" w:rsidRPr="00291D15">
        <w:rPr>
          <w:rFonts w:ascii="Arial" w:hAnsi="Arial" w:cs="Arial"/>
          <w:sz w:val="16"/>
          <w:szCs w:val="16"/>
        </w:rPr>
        <w:t>Verbal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/ Telephone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/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Email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/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Text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/</w:t>
      </w:r>
      <w:r w:rsidRPr="00291D15">
        <w:rPr>
          <w:rFonts w:ascii="Arial" w:hAnsi="Arial" w:cs="Arial"/>
          <w:sz w:val="16"/>
          <w:szCs w:val="16"/>
        </w:rPr>
        <w:t xml:space="preserve"> </w:t>
      </w:r>
      <w:r w:rsidR="001F5020" w:rsidRPr="00291D15">
        <w:rPr>
          <w:rFonts w:ascii="Arial" w:hAnsi="Arial" w:cs="Arial"/>
          <w:sz w:val="16"/>
          <w:szCs w:val="16"/>
        </w:rPr>
        <w:t>Other</w:t>
      </w:r>
      <w:r w:rsidR="00EB5342" w:rsidRPr="00291D15">
        <w:rPr>
          <w:sz w:val="16"/>
          <w:szCs w:val="16"/>
        </w:rPr>
        <w:t xml:space="preserve">  </w:t>
      </w:r>
    </w:p>
    <w:p w:rsidR="00EB5342" w:rsidRDefault="00190D39" w:rsidP="0019246C">
      <w:pPr>
        <w:spacing w:after="200" w:line="276" w:lineRule="auto"/>
        <w:ind w:firstLine="720"/>
        <w:jc w:val="left"/>
      </w:pPr>
      <w:r>
        <w:br w:type="page"/>
      </w:r>
      <w:r w:rsidR="00EB5342">
        <w:lastRenderedPageBreak/>
        <w:t xml:space="preserve">   </w:t>
      </w:r>
      <w:r w:rsidR="00252594">
        <w:t xml:space="preserve"> </w:t>
      </w:r>
      <w:r w:rsidR="00EB5342">
        <w:t xml:space="preserve">  </w:t>
      </w:r>
      <w:r w:rsidR="00252594">
        <w:t xml:space="preserve">                                                                   </w:t>
      </w:r>
    </w:p>
    <w:p w:rsidR="00190D39" w:rsidRDefault="00190D39" w:rsidP="00A47B82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35"/>
      </w:tblGrid>
      <w:tr w:rsidR="00B34693" w:rsidRPr="00193771" w:rsidTr="00943AE2">
        <w:trPr>
          <w:trHeight w:val="9493"/>
        </w:trPr>
        <w:tc>
          <w:tcPr>
            <w:tcW w:w="9708" w:type="dxa"/>
            <w:gridSpan w:val="2"/>
            <w:shd w:val="clear" w:color="auto" w:fill="auto"/>
          </w:tcPr>
          <w:p w:rsidR="00B34693" w:rsidRDefault="00B3469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3771">
              <w:rPr>
                <w:rFonts w:ascii="Arial" w:hAnsi="Arial" w:cs="Arial"/>
                <w:b/>
              </w:rPr>
              <w:t xml:space="preserve">Reason for referral/Other relevant information </w:t>
            </w:r>
            <w:r w:rsidRPr="00193771">
              <w:rPr>
                <w:rFonts w:ascii="Arial" w:hAnsi="Arial" w:cs="Arial"/>
                <w:b/>
                <w:i/>
              </w:rPr>
              <w:t>(</w:t>
            </w:r>
            <w:r w:rsidR="00470953"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  <w:r w:rsidRPr="0019377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0953" w:rsidRPr="00193771" w:rsidRDefault="00470953" w:rsidP="008C0A2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</w:rPr>
            </w:pPr>
          </w:p>
        </w:tc>
      </w:tr>
      <w:tr w:rsidR="00B34693" w:rsidRPr="00193771" w:rsidTr="00943AE2">
        <w:tc>
          <w:tcPr>
            <w:tcW w:w="4873" w:type="dxa"/>
            <w:shd w:val="clear" w:color="auto" w:fill="auto"/>
          </w:tcPr>
          <w:p w:rsidR="00B34693" w:rsidRPr="00193771" w:rsidRDefault="00B34693" w:rsidP="008C0A25">
            <w:pPr>
              <w:rPr>
                <w:rFonts w:ascii="Arial" w:hAnsi="Arial" w:cs="Arial"/>
                <w:b/>
              </w:rPr>
            </w:pPr>
          </w:p>
          <w:p w:rsidR="00B34693" w:rsidRPr="00547629" w:rsidRDefault="00547629" w:rsidP="008C0A2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547629" w:rsidP="008C0A2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547629" w:rsidRDefault="00547629" w:rsidP="00547629">
            <w:pPr>
              <w:jc w:val="left"/>
              <w:rPr>
                <w:rFonts w:ascii="Arial" w:hAnsi="Arial" w:cs="Arial"/>
                <w:b/>
              </w:rPr>
            </w:pPr>
          </w:p>
          <w:p w:rsidR="00547629" w:rsidRPr="00193771" w:rsidRDefault="00547629" w:rsidP="0054762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547629" w:rsidP="008C0A2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835" w:type="dxa"/>
            <w:shd w:val="clear" w:color="auto" w:fill="auto"/>
          </w:tcPr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547629" w:rsidRPr="00193771" w:rsidRDefault="00547629" w:rsidP="0054762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547629" w:rsidP="008C0A2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</w:t>
            </w:r>
          </w:p>
          <w:p w:rsidR="00B34693" w:rsidRPr="00193771" w:rsidRDefault="00B34693" w:rsidP="008C0A25">
            <w:pPr>
              <w:jc w:val="left"/>
              <w:rPr>
                <w:rFonts w:ascii="Arial" w:hAnsi="Arial" w:cs="Arial"/>
                <w:b/>
              </w:rPr>
            </w:pPr>
          </w:p>
          <w:p w:rsidR="00B34693" w:rsidRPr="00193771" w:rsidRDefault="00547629" w:rsidP="0054762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</w:tbl>
    <w:p w:rsidR="00190D39" w:rsidRDefault="00190D39" w:rsidP="00A47B82">
      <w:pPr>
        <w:jc w:val="left"/>
        <w:rPr>
          <w:rFonts w:ascii="Arial" w:hAnsi="Arial" w:cs="Arial"/>
          <w:b/>
          <w:sz w:val="24"/>
          <w:szCs w:val="24"/>
        </w:rPr>
      </w:pPr>
    </w:p>
    <w:p w:rsidR="0073102D" w:rsidRPr="00A47B82" w:rsidRDefault="00943AE2" w:rsidP="00A47B8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79207" wp14:editId="49FA1ED6">
                <wp:simplePos x="0" y="0"/>
                <wp:positionH relativeFrom="column">
                  <wp:posOffset>3978910</wp:posOffset>
                </wp:positionH>
                <wp:positionV relativeFrom="paragraph">
                  <wp:posOffset>7753350</wp:posOffset>
                </wp:positionV>
                <wp:extent cx="2780665" cy="1405255"/>
                <wp:effectExtent l="0" t="0" r="12700" b="234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9C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0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 John’s Information &amp; Support Centre</w:t>
                            </w:r>
                          </w:p>
                          <w:p w:rsidR="0075609C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Weston Road, Balby, </w:t>
                            </w:r>
                          </w:p>
                          <w:p w:rsidR="0075609C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Doncaster</w:t>
                            </w:r>
                          </w:p>
                          <w:p w:rsidR="0075609C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DN4 8JS</w:t>
                            </w:r>
                          </w:p>
                          <w:p w:rsidR="0075609C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Tel: 01302 796853</w:t>
                            </w:r>
                          </w:p>
                          <w:p w:rsidR="0075609C" w:rsidRPr="00F54017" w:rsidRDefault="0075609C" w:rsidP="00F5401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13" w:history="1">
                              <w:r w:rsidRPr="00B67210">
                                <w:rPr>
                                  <w:rStyle w:val="Hyperlink"/>
                                  <w:rFonts w:ascii="Arial" w:hAnsi="Arial" w:cs="Arial"/>
                                </w:rPr>
                                <w:t>Stjohnsinfo@rdash.nhs.uk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3.3pt;margin-top:610.5pt;width:218.95pt;height:110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E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">
                <v:textbox>
                  <w:txbxContent>
                    <w:p w:rsidR="0075609C" w:rsidRDefault="0075609C" w:rsidP="00F54017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0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 John’s Information &amp; Support Centre</w:t>
                      </w:r>
                    </w:p>
                    <w:p w:rsidR="0075609C" w:rsidRDefault="0075609C" w:rsidP="00F5401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Weston Road, Balby, </w:t>
                      </w:r>
                    </w:p>
                    <w:p w:rsidR="0075609C" w:rsidRDefault="0075609C" w:rsidP="00F5401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Doncaster</w:t>
                      </w:r>
                    </w:p>
                    <w:p w:rsidR="0075609C" w:rsidRDefault="0075609C" w:rsidP="00F5401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DN4 8JS</w:t>
                      </w:r>
                    </w:p>
                    <w:p w:rsidR="0075609C" w:rsidRDefault="0075609C" w:rsidP="00F54017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Tel: 01302 796853</w:t>
                      </w:r>
                    </w:p>
                    <w:p w:rsidR="0075609C" w:rsidRPr="00F54017" w:rsidRDefault="0075609C" w:rsidP="00F5401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15" w:history="1">
                        <w:r w:rsidRPr="00B67210">
                          <w:rPr>
                            <w:rStyle w:val="Hyperlink"/>
                            <w:rFonts w:ascii="Arial" w:hAnsi="Arial" w:cs="Arial"/>
                          </w:rPr>
                          <w:t>Stjohnsinfo@rdash.nhs.uk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4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725FA" wp14:editId="6EE8DD88">
                <wp:simplePos x="0" y="0"/>
                <wp:positionH relativeFrom="column">
                  <wp:posOffset>788035</wp:posOffset>
                </wp:positionH>
                <wp:positionV relativeFrom="paragraph">
                  <wp:posOffset>7753350</wp:posOffset>
                </wp:positionV>
                <wp:extent cx="2783840" cy="1409700"/>
                <wp:effectExtent l="0" t="0" r="1270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9C" w:rsidRPr="00F54017" w:rsidRDefault="0075609C" w:rsidP="00190D39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0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New Horizons</w:t>
                            </w:r>
                          </w:p>
                          <w:p w:rsidR="0075609C" w:rsidRDefault="0075609C" w:rsidP="00190D39">
                            <w:pPr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Oxford House</w:t>
                            </w:r>
                          </w:p>
                          <w:p w:rsidR="0075609C" w:rsidRDefault="006A46CD" w:rsidP="00190D39">
                            <w:pPr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Sixth Avenue, Robin Hood Airport</w:t>
                            </w:r>
                            <w:r w:rsidR="0075609C">
                              <w:rPr>
                                <w:rFonts w:ascii="Arial" w:hAnsi="Arial"/>
                              </w:rPr>
                              <w:t>, Doncaster</w:t>
                            </w:r>
                          </w:p>
                          <w:p w:rsidR="0075609C" w:rsidRDefault="0075609C" w:rsidP="00190D39">
                            <w:pPr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DN9 3GG</w:t>
                            </w:r>
                            <w:r w:rsidRPr="00190D3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0D39">
                              <w:rPr>
                                <w:rFonts w:ascii="Arial" w:hAnsi="Arial"/>
                              </w:rPr>
                              <w:tab/>
                            </w:r>
                            <w:r w:rsidRPr="00190D39">
                              <w:rPr>
                                <w:rFonts w:ascii="Arial" w:hAnsi="Arial"/>
                              </w:rPr>
                              <w:tab/>
                            </w:r>
                            <w:r w:rsidRPr="00190D39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5609C" w:rsidRPr="00190D39" w:rsidRDefault="0075609C" w:rsidP="00190D39">
                            <w:pPr>
                              <w:ind w:left="-680" w:right="-79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Tel: </w:t>
                            </w:r>
                            <w:r w:rsidRPr="00190D39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Tel: 0</w:t>
                            </w:r>
                            <w:r w:rsidRPr="00190D39">
                              <w:rPr>
                                <w:rFonts w:ascii="Arial" w:hAnsi="Arial" w:cs="Arial"/>
                                <w:b/>
                              </w:rPr>
                              <w:t>1302 802005</w:t>
                            </w:r>
                          </w:p>
                          <w:p w:rsidR="0075609C" w:rsidRPr="00190D39" w:rsidRDefault="0075609C" w:rsidP="00F5401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F54017">
                              <w:rPr>
                                <w:rFonts w:ascii="Verdana" w:hAnsi="Verdana" w:cs="Arial"/>
                              </w:rPr>
                              <w:t>Email:</w:t>
                            </w:r>
                            <w:r>
                              <w:rPr>
                                <w:rFonts w:ascii="Verdana" w:hAnsi="Verdana" w:cs="Arial"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hyperlink r:id="rId16" w:history="1">
                              <w:r w:rsidRPr="00B67210">
                                <w:rPr>
                                  <w:rStyle w:val="Hyperlink"/>
                                  <w:rFonts w:ascii="Verdana" w:hAnsi="Verdana" w:cs="Arial"/>
                                </w:rPr>
                                <w:t>dcox@meetingnewhorizons.co.uk</w:t>
                              </w:r>
                            </w:hyperlink>
                            <w:r w:rsidRPr="00190D39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</w:p>
                          <w:p w:rsidR="0075609C" w:rsidRPr="00190D39" w:rsidRDefault="0075609C" w:rsidP="00190D39">
                            <w:pPr>
                              <w:jc w:val="left"/>
                              <w:rPr>
                                <w:rFonts w:ascii="Arial" w:hAnsi="Arial"/>
                              </w:rPr>
                            </w:pPr>
                            <w:r w:rsidRPr="00190D39">
                              <w:rPr>
                                <w:rFonts w:ascii="Arial" w:hAnsi="Arial"/>
                              </w:rPr>
                              <w:tab/>
                            </w:r>
                            <w:r w:rsidRPr="00190D39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5609C" w:rsidRPr="00190D39" w:rsidRDefault="0075609C" w:rsidP="00190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2.05pt;margin-top:610.5pt;width:219.2pt;height:11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n8LAIAAFg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">
                <v:textbox>
                  <w:txbxContent>
                    <w:p w:rsidR="0075609C" w:rsidRPr="00F54017" w:rsidRDefault="0075609C" w:rsidP="00190D39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0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New Horizons</w:t>
                      </w:r>
                    </w:p>
                    <w:p w:rsidR="0075609C" w:rsidRDefault="0075609C" w:rsidP="00190D39">
                      <w:pPr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Oxford House</w:t>
                      </w:r>
                    </w:p>
                    <w:p w:rsidR="0075609C" w:rsidRDefault="006A46CD" w:rsidP="00190D39">
                      <w:pPr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Sixth Avenue, Robin Hood Airport</w:t>
                      </w:r>
                      <w:r w:rsidR="0075609C">
                        <w:rPr>
                          <w:rFonts w:ascii="Arial" w:hAnsi="Arial"/>
                        </w:rPr>
                        <w:t>, Doncaster</w:t>
                      </w:r>
                    </w:p>
                    <w:p w:rsidR="0075609C" w:rsidRDefault="0075609C" w:rsidP="00190D39">
                      <w:pPr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DN9 3GG</w:t>
                      </w:r>
                      <w:r w:rsidRPr="00190D39">
                        <w:rPr>
                          <w:rFonts w:ascii="Arial" w:hAnsi="Arial"/>
                        </w:rPr>
                        <w:t xml:space="preserve"> </w:t>
                      </w:r>
                      <w:r w:rsidRPr="00190D39">
                        <w:rPr>
                          <w:rFonts w:ascii="Arial" w:hAnsi="Arial"/>
                        </w:rPr>
                        <w:tab/>
                      </w:r>
                      <w:r w:rsidRPr="00190D39">
                        <w:rPr>
                          <w:rFonts w:ascii="Arial" w:hAnsi="Arial"/>
                        </w:rPr>
                        <w:tab/>
                      </w:r>
                      <w:r w:rsidRPr="00190D39">
                        <w:rPr>
                          <w:rFonts w:ascii="Arial" w:hAnsi="Arial"/>
                        </w:rPr>
                        <w:tab/>
                      </w:r>
                    </w:p>
                    <w:p w:rsidR="0075609C" w:rsidRPr="00190D39" w:rsidRDefault="0075609C" w:rsidP="00190D39">
                      <w:pPr>
                        <w:ind w:left="-680" w:right="-79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Tel: </w:t>
                      </w:r>
                      <w:r w:rsidRPr="00190D39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Tel: 0</w:t>
                      </w:r>
                      <w:r w:rsidRPr="00190D39">
                        <w:rPr>
                          <w:rFonts w:ascii="Arial" w:hAnsi="Arial" w:cs="Arial"/>
                          <w:b/>
                        </w:rPr>
                        <w:t>1302 802005</w:t>
                      </w:r>
                    </w:p>
                    <w:p w:rsidR="0075609C" w:rsidRPr="00190D39" w:rsidRDefault="0075609C" w:rsidP="00F5401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F54017">
                        <w:rPr>
                          <w:rFonts w:ascii="Verdana" w:hAnsi="Verdana" w:cs="Arial"/>
                        </w:rPr>
                        <w:t>Email:</w:t>
                      </w:r>
                      <w:r>
                        <w:rPr>
                          <w:rFonts w:ascii="Verdana" w:hAnsi="Verdana" w:cs="Arial"/>
                          <w:color w:val="0000FF"/>
                          <w:u w:val="single"/>
                        </w:rPr>
                        <w:t xml:space="preserve"> </w:t>
                      </w:r>
                      <w:hyperlink r:id="rId17" w:history="1">
                        <w:r w:rsidRPr="00B67210">
                          <w:rPr>
                            <w:rStyle w:val="Hyperlink"/>
                            <w:rFonts w:ascii="Verdana" w:hAnsi="Verdana" w:cs="Arial"/>
                          </w:rPr>
                          <w:t>dcox@meetingnewhorizons.co.uk</w:t>
                        </w:r>
                      </w:hyperlink>
                      <w:r w:rsidRPr="00190D39">
                        <w:rPr>
                          <w:rFonts w:ascii="Verdana" w:hAnsi="Verdana" w:cs="Arial"/>
                        </w:rPr>
                        <w:t xml:space="preserve"> </w:t>
                      </w:r>
                    </w:p>
                    <w:p w:rsidR="0075609C" w:rsidRPr="00190D39" w:rsidRDefault="0075609C" w:rsidP="00190D39">
                      <w:pPr>
                        <w:jc w:val="left"/>
                        <w:rPr>
                          <w:rFonts w:ascii="Arial" w:hAnsi="Arial"/>
                        </w:rPr>
                      </w:pPr>
                      <w:r w:rsidRPr="00190D39">
                        <w:rPr>
                          <w:rFonts w:ascii="Arial" w:hAnsi="Arial"/>
                        </w:rPr>
                        <w:tab/>
                      </w:r>
                      <w:r w:rsidRPr="00190D39">
                        <w:rPr>
                          <w:rFonts w:ascii="Arial" w:hAnsi="Arial"/>
                        </w:rPr>
                        <w:tab/>
                      </w:r>
                    </w:p>
                    <w:p w:rsidR="0075609C" w:rsidRPr="00190D39" w:rsidRDefault="0075609C" w:rsidP="00190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102D" w:rsidRPr="00A47B82" w:rsidSect="00483795">
      <w:footerReference w:type="default" r:id="rId18"/>
      <w:pgSz w:w="11906" w:h="16838"/>
      <w:pgMar w:top="289" w:right="567" w:bottom="295" w:left="28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C2" w:rsidRDefault="009777C2" w:rsidP="0007178E">
      <w:r>
        <w:separator/>
      </w:r>
    </w:p>
  </w:endnote>
  <w:endnote w:type="continuationSeparator" w:id="0">
    <w:p w:rsidR="009777C2" w:rsidRDefault="009777C2" w:rsidP="0007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8E" w:rsidRPr="0007178E" w:rsidRDefault="0007178E">
    <w:pPr>
      <w:pStyle w:val="Footer"/>
      <w:rPr>
        <w:sz w:val="16"/>
        <w:szCs w:val="16"/>
      </w:rPr>
    </w:pPr>
    <w:r w:rsidRPr="0007178E">
      <w:rPr>
        <w:sz w:val="16"/>
        <w:szCs w:val="16"/>
      </w:rPr>
      <w:t>Referral Form 01/15</w:t>
    </w:r>
    <w:r w:rsidRPr="0007178E">
      <w:rPr>
        <w:sz w:val="16"/>
        <w:szCs w:val="16"/>
      </w:rPr>
      <w:ptab w:relativeTo="margin" w:alignment="center" w:leader="none"/>
    </w:r>
    <w:r w:rsidRPr="0007178E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C2" w:rsidRDefault="009777C2" w:rsidP="0007178E">
      <w:r>
        <w:separator/>
      </w:r>
    </w:p>
  </w:footnote>
  <w:footnote w:type="continuationSeparator" w:id="0">
    <w:p w:rsidR="009777C2" w:rsidRDefault="009777C2" w:rsidP="0007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1"/>
    <w:rsid w:val="00043964"/>
    <w:rsid w:val="000511B7"/>
    <w:rsid w:val="0006720F"/>
    <w:rsid w:val="0007178E"/>
    <w:rsid w:val="001377DD"/>
    <w:rsid w:val="00190D39"/>
    <w:rsid w:val="0019246C"/>
    <w:rsid w:val="00193771"/>
    <w:rsid w:val="001B123A"/>
    <w:rsid w:val="001D7D6A"/>
    <w:rsid w:val="001F5020"/>
    <w:rsid w:val="00220D23"/>
    <w:rsid w:val="00252594"/>
    <w:rsid w:val="00291D15"/>
    <w:rsid w:val="00301F9C"/>
    <w:rsid w:val="0031285B"/>
    <w:rsid w:val="00470953"/>
    <w:rsid w:val="00483795"/>
    <w:rsid w:val="00547629"/>
    <w:rsid w:val="0061634E"/>
    <w:rsid w:val="00691661"/>
    <w:rsid w:val="006A46CD"/>
    <w:rsid w:val="00713346"/>
    <w:rsid w:val="007268EC"/>
    <w:rsid w:val="0073102D"/>
    <w:rsid w:val="0075487F"/>
    <w:rsid w:val="0075609C"/>
    <w:rsid w:val="008A0582"/>
    <w:rsid w:val="008E01AC"/>
    <w:rsid w:val="0093740F"/>
    <w:rsid w:val="00943AE2"/>
    <w:rsid w:val="009777C2"/>
    <w:rsid w:val="00A47B82"/>
    <w:rsid w:val="00A71F45"/>
    <w:rsid w:val="00B258CB"/>
    <w:rsid w:val="00B34693"/>
    <w:rsid w:val="00B360DF"/>
    <w:rsid w:val="00C428C9"/>
    <w:rsid w:val="00C82B48"/>
    <w:rsid w:val="00D972DA"/>
    <w:rsid w:val="00DA2A59"/>
    <w:rsid w:val="00E22DA8"/>
    <w:rsid w:val="00E31B51"/>
    <w:rsid w:val="00EB5342"/>
    <w:rsid w:val="00EC70F2"/>
    <w:rsid w:val="00F54017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23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D2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0D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23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D2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0D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johnsinfo@rdash.nhs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cox@meetingnewhorizons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cox@meetingnewhorizon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tjohnsinfo@rdash.nhs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kin\AppData\Local\Microsoft\Windows\Temporary%20Internet%20Files\Content.Outlook\F6VUTFAT\COMMON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F6A-6AD2-4077-9226-3018ED1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 REFERRAL FORM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1433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mailto:StJohnsInfo@rdash.nhs.uk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nparkin</dc:creator>
  <cp:lastModifiedBy>jcox</cp:lastModifiedBy>
  <cp:revision>2</cp:revision>
  <cp:lastPrinted>2014-04-10T10:37:00Z</cp:lastPrinted>
  <dcterms:created xsi:type="dcterms:W3CDTF">2015-01-22T10:23:00Z</dcterms:created>
  <dcterms:modified xsi:type="dcterms:W3CDTF">2015-01-22T10:23:00Z</dcterms:modified>
</cp:coreProperties>
</file>